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B2" w:rsidRDefault="00611B8C" w:rsidP="00611B8C">
      <w:pPr>
        <w:tabs>
          <w:tab w:val="left" w:pos="1080"/>
          <w:tab w:val="left" w:pos="4253"/>
          <w:tab w:val="left" w:pos="9356"/>
        </w:tabs>
        <w:spacing w:line="360" w:lineRule="auto"/>
        <w:jc w:val="right"/>
        <w:rPr>
          <w:bCs/>
          <w:sz w:val="16"/>
        </w:rPr>
      </w:pPr>
      <w:r w:rsidRPr="00742D0A">
        <w:rPr>
          <w:bCs/>
          <w:sz w:val="16"/>
        </w:rPr>
        <w:t>PROCEDI</w:t>
      </w:r>
      <w:r w:rsidR="00573CB2">
        <w:rPr>
          <w:bCs/>
          <w:sz w:val="16"/>
        </w:rPr>
        <w:t xml:space="preserve">MIENTO ADMINISTRATIVO, </w:t>
      </w:r>
    </w:p>
    <w:p w:rsidR="00611B8C" w:rsidRPr="00573CB2" w:rsidRDefault="00573CB2" w:rsidP="00611B8C">
      <w:pPr>
        <w:tabs>
          <w:tab w:val="left" w:pos="1080"/>
          <w:tab w:val="left" w:pos="4253"/>
          <w:tab w:val="left" w:pos="9356"/>
        </w:tabs>
        <w:spacing w:line="360" w:lineRule="auto"/>
        <w:jc w:val="right"/>
        <w:rPr>
          <w:bCs/>
        </w:rPr>
      </w:pPr>
      <w:r w:rsidRPr="00573CB2">
        <w:rPr>
          <w:bCs/>
        </w:rPr>
        <w:t xml:space="preserve">Guía de la </w:t>
      </w:r>
      <w:proofErr w:type="spellStart"/>
      <w:r w:rsidRPr="00573CB2">
        <w:rPr>
          <w:bCs/>
        </w:rPr>
        <w:t>Carm</w:t>
      </w:r>
      <w:proofErr w:type="spellEnd"/>
      <w:proofErr w:type="gramStart"/>
      <w:r w:rsidRPr="00573CB2">
        <w:rPr>
          <w:bCs/>
        </w:rPr>
        <w:t xml:space="preserve">: </w:t>
      </w:r>
      <w:r w:rsidR="009055C8">
        <w:rPr>
          <w:b/>
          <w:bCs/>
        </w:rPr>
        <w:t xml:space="preserve"> 2520</w:t>
      </w:r>
      <w:proofErr w:type="gramEnd"/>
    </w:p>
    <w:p w:rsidR="00611B8C" w:rsidRPr="00742D0A" w:rsidRDefault="00611B8C" w:rsidP="00611B8C">
      <w:pPr>
        <w:tabs>
          <w:tab w:val="left" w:pos="1080"/>
          <w:tab w:val="left" w:pos="4253"/>
          <w:tab w:val="left" w:pos="9356"/>
        </w:tabs>
        <w:spacing w:line="360" w:lineRule="auto"/>
        <w:jc w:val="right"/>
        <w:rPr>
          <w:bCs/>
          <w:sz w:val="16"/>
        </w:rPr>
      </w:pPr>
    </w:p>
    <w:p w:rsidR="00611B8C" w:rsidRDefault="00611B8C" w:rsidP="00611B8C">
      <w:pPr>
        <w:tabs>
          <w:tab w:val="left" w:pos="1080"/>
          <w:tab w:val="left" w:pos="4253"/>
          <w:tab w:val="left" w:pos="9356"/>
        </w:tabs>
        <w:spacing w:line="360" w:lineRule="auto"/>
        <w:rPr>
          <w:b/>
          <w:bCs/>
        </w:rPr>
      </w:pPr>
    </w:p>
    <w:p w:rsidR="00611B8C" w:rsidRDefault="00611B8C" w:rsidP="00611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80"/>
          <w:tab w:val="left" w:pos="4253"/>
          <w:tab w:val="left" w:pos="935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RECONOCIMIENTO VOLUNTARIO DE RESPONSABILIDAD</w:t>
      </w:r>
      <w:r w:rsidRPr="008B52AC">
        <w:rPr>
          <w:b/>
          <w:bCs/>
        </w:rPr>
        <w:t xml:space="preserve"> </w:t>
      </w:r>
      <w:r>
        <w:rPr>
          <w:b/>
          <w:bCs/>
        </w:rPr>
        <w:t>Y SOLICITUD DE REDUCCIÓN DEL 20% DEL IMPORTE DE LA SANCIÓN</w:t>
      </w:r>
    </w:p>
    <w:p w:rsidR="00611B8C" w:rsidRDefault="00611B8C" w:rsidP="00611B8C">
      <w:pPr>
        <w:tabs>
          <w:tab w:val="left" w:pos="1080"/>
          <w:tab w:val="left" w:pos="4253"/>
          <w:tab w:val="left" w:pos="9356"/>
        </w:tabs>
        <w:spacing w:line="360" w:lineRule="auto"/>
        <w:rPr>
          <w:b/>
          <w:bCs/>
        </w:rPr>
      </w:pPr>
    </w:p>
    <w:p w:rsidR="00611B8C" w:rsidRDefault="00611B8C" w:rsidP="00611B8C">
      <w:pPr>
        <w:tabs>
          <w:tab w:val="left" w:pos="1080"/>
          <w:tab w:val="left" w:pos="4253"/>
          <w:tab w:val="left" w:pos="9356"/>
        </w:tabs>
        <w:spacing w:line="360" w:lineRule="auto"/>
        <w:rPr>
          <w:b/>
          <w:bCs/>
        </w:rPr>
      </w:pPr>
    </w:p>
    <w:p w:rsidR="00611B8C" w:rsidRPr="008B52AC" w:rsidRDefault="00611B8C" w:rsidP="00611B8C">
      <w:pPr>
        <w:tabs>
          <w:tab w:val="left" w:pos="1080"/>
          <w:tab w:val="left" w:pos="4253"/>
          <w:tab w:val="left" w:pos="9356"/>
        </w:tabs>
        <w:spacing w:line="360" w:lineRule="auto"/>
        <w:rPr>
          <w:b/>
          <w:bCs/>
        </w:rPr>
      </w:pPr>
      <w:r w:rsidRPr="008B52AC">
        <w:rPr>
          <w:b/>
          <w:bCs/>
        </w:rPr>
        <w:t>1.- DATOS DEL INTERESADO</w:t>
      </w:r>
    </w:p>
    <w:p w:rsidR="00611B8C" w:rsidRPr="008B52AC" w:rsidRDefault="00611B8C" w:rsidP="00611B8C">
      <w:pPr>
        <w:tabs>
          <w:tab w:val="left" w:pos="2127"/>
          <w:tab w:val="left" w:pos="4253"/>
          <w:tab w:val="left" w:pos="9356"/>
        </w:tabs>
        <w:spacing w:line="360" w:lineRule="auto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3"/>
        <w:gridCol w:w="1134"/>
        <w:gridCol w:w="425"/>
        <w:gridCol w:w="709"/>
        <w:gridCol w:w="1134"/>
        <w:gridCol w:w="1049"/>
      </w:tblGrid>
      <w:tr w:rsidR="00611B8C" w:rsidRPr="008B52AC" w:rsidTr="008D34A5">
        <w:tc>
          <w:tcPr>
            <w:tcW w:w="56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611B8C" w:rsidRPr="008B52AC" w:rsidRDefault="00611B8C" w:rsidP="008D34A5">
            <w:pPr>
              <w:pStyle w:val="Contenidodelatabla"/>
            </w:pPr>
            <w:r w:rsidRPr="008B52AC">
              <w:t>Apellidos y Nombre:</w:t>
            </w:r>
          </w:p>
        </w:tc>
        <w:tc>
          <w:tcPr>
            <w:tcW w:w="28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611B8C" w:rsidRPr="008B52AC" w:rsidRDefault="00611B8C" w:rsidP="008D34A5">
            <w:pPr>
              <w:pStyle w:val="Contenidodelatabla"/>
            </w:pPr>
            <w:r w:rsidRPr="008B52AC">
              <w:t>DNI/CIF</w:t>
            </w:r>
          </w:p>
        </w:tc>
      </w:tr>
      <w:tr w:rsidR="00611B8C" w:rsidRPr="008B52AC" w:rsidTr="008D34A5">
        <w:tc>
          <w:tcPr>
            <w:tcW w:w="561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11B8C" w:rsidRPr="008B52AC" w:rsidRDefault="00611B8C" w:rsidP="008D34A5">
            <w:pPr>
              <w:pStyle w:val="Contenidodelatabla"/>
            </w:pPr>
          </w:p>
        </w:tc>
        <w:tc>
          <w:tcPr>
            <w:tcW w:w="289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B8C" w:rsidRPr="008B52AC" w:rsidRDefault="00611B8C" w:rsidP="008D34A5">
            <w:pPr>
              <w:pStyle w:val="Contenidodelatabla"/>
            </w:pPr>
          </w:p>
        </w:tc>
      </w:tr>
      <w:tr w:rsidR="00611B8C" w:rsidRPr="008B52AC" w:rsidTr="008D34A5">
        <w:trPr>
          <w:trHeight w:val="289"/>
        </w:trPr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611B8C" w:rsidRPr="008B52AC" w:rsidRDefault="00611B8C" w:rsidP="008D34A5">
            <w:pPr>
              <w:pStyle w:val="Contenidodelatabla"/>
            </w:pPr>
            <w:r w:rsidRPr="008B52AC">
              <w:t>Dirección (Calle, Avenida, Plaza,</w:t>
            </w:r>
            <w:r>
              <w:t xml:space="preserve"> </w:t>
            </w:r>
            <w:proofErr w:type="spellStart"/>
            <w:r>
              <w:t>ect</w:t>
            </w:r>
            <w:proofErr w:type="spellEnd"/>
            <w:r>
              <w:t>.</w:t>
            </w:r>
            <w:r w:rsidRPr="008B52AC"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611B8C" w:rsidRPr="008B52AC" w:rsidRDefault="00611B8C" w:rsidP="008D34A5">
            <w:pPr>
              <w:pStyle w:val="Contenidodelatabla"/>
            </w:pPr>
            <w:r>
              <w:t>Nº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611B8C" w:rsidRPr="008B52AC" w:rsidRDefault="00611B8C" w:rsidP="008D34A5">
            <w:pPr>
              <w:pStyle w:val="Contenidodelatabla"/>
            </w:pPr>
            <w:r>
              <w:t>Piso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611B8C" w:rsidRPr="008B52AC" w:rsidRDefault="00611B8C" w:rsidP="008D34A5">
            <w:pPr>
              <w:pStyle w:val="Contenidodelatabla"/>
            </w:pPr>
            <w:r>
              <w:t>Escalera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611B8C" w:rsidRPr="008B52AC" w:rsidRDefault="00611B8C" w:rsidP="008D34A5">
            <w:pPr>
              <w:pStyle w:val="Contenidodelatabla"/>
            </w:pPr>
            <w:r>
              <w:t xml:space="preserve">Puerta </w:t>
            </w:r>
          </w:p>
        </w:tc>
      </w:tr>
      <w:tr w:rsidR="00611B8C" w:rsidRPr="008B52AC" w:rsidTr="008D34A5">
        <w:tc>
          <w:tcPr>
            <w:tcW w:w="4053" w:type="dxa"/>
            <w:tcBorders>
              <w:left w:val="single" w:sz="2" w:space="0" w:color="000000"/>
              <w:bottom w:val="single" w:sz="2" w:space="0" w:color="000000"/>
            </w:tcBorders>
          </w:tcPr>
          <w:p w:rsidR="00611B8C" w:rsidRPr="008B52AC" w:rsidRDefault="00611B8C" w:rsidP="008D34A5">
            <w:pPr>
              <w:pStyle w:val="Contenidodelatabla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B8C" w:rsidRPr="008B52AC" w:rsidRDefault="00611B8C" w:rsidP="008D34A5">
            <w:pPr>
              <w:pStyle w:val="Contenidodelatabla"/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B8C" w:rsidRPr="008B52AC" w:rsidRDefault="00611B8C" w:rsidP="008D34A5">
            <w:pPr>
              <w:pStyle w:val="Contenidodelatabla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B8C" w:rsidRPr="008B52AC" w:rsidRDefault="00611B8C" w:rsidP="008D34A5">
            <w:pPr>
              <w:pStyle w:val="Contenidodelatabla"/>
            </w:pP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B8C" w:rsidRPr="008B52AC" w:rsidRDefault="00611B8C" w:rsidP="008D34A5">
            <w:pPr>
              <w:pStyle w:val="Contenidodelatabla"/>
            </w:pPr>
          </w:p>
        </w:tc>
      </w:tr>
      <w:tr w:rsidR="00611B8C" w:rsidRPr="008B52AC" w:rsidTr="008D34A5">
        <w:tc>
          <w:tcPr>
            <w:tcW w:w="4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611B8C" w:rsidRPr="008B52AC" w:rsidRDefault="00611B8C" w:rsidP="008D34A5">
            <w:pPr>
              <w:pStyle w:val="Contenidodelatabla"/>
            </w:pPr>
            <w:r w:rsidRPr="008B52AC">
              <w:t>Municipio/Localidad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611B8C" w:rsidRPr="008B52AC" w:rsidRDefault="00611B8C" w:rsidP="008D34A5">
            <w:pPr>
              <w:pStyle w:val="Contenidodelatabla"/>
            </w:pPr>
            <w:proofErr w:type="spellStart"/>
            <w:r w:rsidRPr="008B52AC">
              <w:t>Cod</w:t>
            </w:r>
            <w:proofErr w:type="spellEnd"/>
            <w:r w:rsidRPr="008B52AC">
              <w:t>. Postal</w:t>
            </w:r>
          </w:p>
        </w:tc>
        <w:tc>
          <w:tcPr>
            <w:tcW w:w="289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611B8C" w:rsidRPr="008B52AC" w:rsidRDefault="00611B8C" w:rsidP="008D34A5">
            <w:pPr>
              <w:pStyle w:val="Contenidodelatabla"/>
            </w:pPr>
            <w:r>
              <w:t>Provincia</w:t>
            </w:r>
          </w:p>
        </w:tc>
      </w:tr>
      <w:tr w:rsidR="00611B8C" w:rsidRPr="008B52AC" w:rsidTr="008D34A5">
        <w:tc>
          <w:tcPr>
            <w:tcW w:w="4053" w:type="dxa"/>
            <w:tcBorders>
              <w:left w:val="single" w:sz="2" w:space="0" w:color="000000"/>
              <w:bottom w:val="single" w:sz="2" w:space="0" w:color="000000"/>
            </w:tcBorders>
          </w:tcPr>
          <w:p w:rsidR="00611B8C" w:rsidRPr="008B52AC" w:rsidRDefault="00611B8C" w:rsidP="008D34A5">
            <w:pPr>
              <w:pStyle w:val="Contenidodelatabla"/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11B8C" w:rsidRPr="008B52AC" w:rsidRDefault="00611B8C" w:rsidP="008D34A5">
            <w:pPr>
              <w:pStyle w:val="Contenidodelatabla"/>
            </w:pPr>
          </w:p>
        </w:tc>
        <w:tc>
          <w:tcPr>
            <w:tcW w:w="289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B8C" w:rsidRPr="008B52AC" w:rsidRDefault="00611B8C" w:rsidP="008D34A5">
            <w:pPr>
              <w:pStyle w:val="Contenidodelatabla"/>
            </w:pPr>
          </w:p>
        </w:tc>
      </w:tr>
      <w:tr w:rsidR="00611B8C" w:rsidRPr="008B52AC" w:rsidTr="008D34A5">
        <w:tc>
          <w:tcPr>
            <w:tcW w:w="561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EEEEE"/>
          </w:tcPr>
          <w:p w:rsidR="00611B8C" w:rsidRPr="008B52AC" w:rsidRDefault="00611B8C" w:rsidP="008D34A5">
            <w:pPr>
              <w:pStyle w:val="Contenidodelatabla"/>
            </w:pPr>
            <w:r w:rsidRPr="008B52AC">
              <w:t>e-mail</w:t>
            </w:r>
          </w:p>
        </w:tc>
        <w:tc>
          <w:tcPr>
            <w:tcW w:w="289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611B8C" w:rsidRPr="008B52AC" w:rsidRDefault="00611B8C" w:rsidP="008D34A5">
            <w:pPr>
              <w:pStyle w:val="Contenidodelatabla"/>
            </w:pPr>
            <w:r w:rsidRPr="008B52AC">
              <w:t>Teléfono</w:t>
            </w:r>
          </w:p>
        </w:tc>
      </w:tr>
      <w:tr w:rsidR="00611B8C" w:rsidRPr="008B52AC" w:rsidTr="008D34A5">
        <w:tc>
          <w:tcPr>
            <w:tcW w:w="5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C" w:rsidRPr="008B52AC" w:rsidRDefault="00611B8C" w:rsidP="008D34A5">
            <w:pPr>
              <w:pStyle w:val="Contenidodelatabla"/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C" w:rsidRPr="008B52AC" w:rsidRDefault="00611B8C" w:rsidP="008D34A5">
            <w:pPr>
              <w:pStyle w:val="Contenidodelatabla"/>
            </w:pPr>
          </w:p>
        </w:tc>
      </w:tr>
      <w:tr w:rsidR="00611B8C" w:rsidRPr="008B52AC" w:rsidTr="008D34A5">
        <w:tc>
          <w:tcPr>
            <w:tcW w:w="8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11B8C" w:rsidRPr="008B52AC" w:rsidRDefault="00611B8C" w:rsidP="008D34A5">
            <w:pPr>
              <w:pStyle w:val="Contenidodelatabla"/>
            </w:pPr>
            <w:r>
              <w:t>Expediente sancionador nº:</w:t>
            </w:r>
          </w:p>
        </w:tc>
      </w:tr>
      <w:tr w:rsidR="00611B8C" w:rsidRPr="008B52AC" w:rsidTr="008D34A5">
        <w:tc>
          <w:tcPr>
            <w:tcW w:w="8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C" w:rsidRPr="008B52AC" w:rsidRDefault="00611B8C" w:rsidP="008D34A5">
            <w:pPr>
              <w:pStyle w:val="Contenidodelatabla"/>
            </w:pPr>
          </w:p>
        </w:tc>
      </w:tr>
    </w:tbl>
    <w:p w:rsidR="00611B8C" w:rsidRPr="008B52AC" w:rsidRDefault="00611B8C" w:rsidP="00611B8C">
      <w:pPr>
        <w:tabs>
          <w:tab w:val="left" w:pos="2127"/>
          <w:tab w:val="left" w:pos="4253"/>
          <w:tab w:val="left" w:pos="9356"/>
        </w:tabs>
        <w:spacing w:line="360" w:lineRule="auto"/>
        <w:rPr>
          <w:b/>
        </w:rPr>
      </w:pPr>
    </w:p>
    <w:p w:rsidR="00611B8C" w:rsidRDefault="00611B8C" w:rsidP="00611B8C">
      <w:pPr>
        <w:rPr>
          <w:b/>
          <w:bCs/>
          <w:sz w:val="24"/>
        </w:rPr>
      </w:pPr>
    </w:p>
    <w:p w:rsidR="00611B8C" w:rsidRPr="008B52AC" w:rsidRDefault="00611B8C" w:rsidP="00611B8C">
      <w:pPr>
        <w:rPr>
          <w:b/>
          <w:bCs/>
          <w:sz w:val="24"/>
        </w:rPr>
      </w:pPr>
      <w:r w:rsidRPr="008B52AC">
        <w:rPr>
          <w:b/>
          <w:bCs/>
          <w:sz w:val="24"/>
        </w:rPr>
        <w:t>Actuando en su propio nombre o como representante de (en su caso):</w:t>
      </w:r>
    </w:p>
    <w:p w:rsidR="00611B8C" w:rsidRPr="008B52AC" w:rsidRDefault="00611B8C" w:rsidP="00611B8C">
      <w:pPr>
        <w:rPr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611B8C" w:rsidRPr="008B52AC" w:rsidTr="008D34A5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611B8C" w:rsidRPr="008B52AC" w:rsidRDefault="00611B8C" w:rsidP="008D34A5">
            <w:pPr>
              <w:pStyle w:val="Contenidodelatabla"/>
            </w:pPr>
            <w:r w:rsidRPr="008B52AC">
              <w:t>Apellidos y Nombre/Razón Social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11B8C" w:rsidRPr="008B52AC" w:rsidRDefault="00611B8C" w:rsidP="008D34A5">
            <w:pPr>
              <w:pStyle w:val="Contenidodelatabla"/>
            </w:pPr>
            <w:r w:rsidRPr="008B52AC">
              <w:t>DNI/CIF</w:t>
            </w:r>
          </w:p>
        </w:tc>
      </w:tr>
      <w:tr w:rsidR="00611B8C" w:rsidRPr="008B52AC" w:rsidTr="008D34A5"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611B8C" w:rsidRPr="008B52AC" w:rsidRDefault="00611B8C" w:rsidP="008D34A5">
            <w:pPr>
              <w:pStyle w:val="Contenidodelatabla"/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B8C" w:rsidRPr="008B52AC" w:rsidRDefault="00611B8C" w:rsidP="008D34A5">
            <w:pPr>
              <w:pStyle w:val="Contenidodelatabla"/>
            </w:pPr>
          </w:p>
        </w:tc>
      </w:tr>
    </w:tbl>
    <w:p w:rsidR="00611B8C" w:rsidRPr="008B52AC" w:rsidRDefault="00611B8C" w:rsidP="00611B8C"/>
    <w:p w:rsidR="00611B8C" w:rsidRDefault="00611B8C" w:rsidP="00611B8C">
      <w:pPr>
        <w:tabs>
          <w:tab w:val="left" w:pos="1140"/>
        </w:tabs>
        <w:rPr>
          <w:b/>
          <w:bCs/>
        </w:rPr>
      </w:pPr>
    </w:p>
    <w:p w:rsidR="00611B8C" w:rsidRDefault="00611B8C" w:rsidP="00611B8C">
      <w:pPr>
        <w:tabs>
          <w:tab w:val="left" w:pos="1140"/>
        </w:tabs>
        <w:rPr>
          <w:b/>
          <w:bCs/>
        </w:rPr>
      </w:pPr>
      <w:r w:rsidRPr="008B52AC">
        <w:rPr>
          <w:b/>
          <w:bCs/>
        </w:rPr>
        <w:tab/>
      </w:r>
    </w:p>
    <w:p w:rsidR="00611B8C" w:rsidRDefault="00611B8C" w:rsidP="00611B8C">
      <w:pPr>
        <w:tabs>
          <w:tab w:val="left" w:pos="1140"/>
        </w:tabs>
        <w:rPr>
          <w:b/>
          <w:bCs/>
        </w:rPr>
      </w:pPr>
      <w:r>
        <w:rPr>
          <w:b/>
          <w:bCs/>
        </w:rPr>
        <w:t>RECONOCIMIENTO DE LA RESPONSABILIDAD Y REDUCCIÓN DEL 20%</w:t>
      </w:r>
    </w:p>
    <w:p w:rsidR="00611B8C" w:rsidRDefault="00611B8C" w:rsidP="00611B8C">
      <w:pPr>
        <w:tabs>
          <w:tab w:val="left" w:pos="1140"/>
        </w:tabs>
        <w:rPr>
          <w:b/>
          <w:bCs/>
        </w:rPr>
      </w:pPr>
    </w:p>
    <w:p w:rsidR="00611B8C" w:rsidRPr="008B52AC" w:rsidRDefault="00611B8C" w:rsidP="00611B8C">
      <w:pPr>
        <w:tabs>
          <w:tab w:val="left" w:pos="1140"/>
        </w:tabs>
        <w:jc w:val="both"/>
        <w:rPr>
          <w:b/>
          <w:bCs/>
        </w:rPr>
      </w:pPr>
      <w:r w:rsidRPr="0074439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ABAFE" wp14:editId="2C04834F">
                <wp:simplePos x="0" y="0"/>
                <wp:positionH relativeFrom="column">
                  <wp:posOffset>-252730</wp:posOffset>
                </wp:positionH>
                <wp:positionV relativeFrom="paragraph">
                  <wp:posOffset>5715</wp:posOffset>
                </wp:positionV>
                <wp:extent cx="171450" cy="171450"/>
                <wp:effectExtent l="8255" t="6350" r="10795" b="1270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0F392" id="Rectángulo 2" o:spid="_x0000_s1026" style="position:absolute;margin-left:-19.9pt;margin-top:.45pt;width:13.5pt;height:13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nqRvIuQIAAH4FAAAOAAAAZHJzL2Uyb0RvYy54bWysVNuO0zAQfUfiHyy/d3Np0rTRpqtut0VI C6xYEM9u7CQWjh3ZbtMF8TF8Cz/G2GlLy/KAEK0UeTKT4zPHx3N9s28F2jFtuJIFjq5CjJgsFeWy LvDHD+vRFCNjiaREKMkK/MQMvpm/fHHddzmLVaMEZRoBiDR53xW4sbbLg8CUDWuJuVIdk5CslG6J hVDXAdWkB/RWBHEYToJeadppVTJj4O3dkMRzj19VrLTvqsowi0SBgZv1T+2fG/cM5tckrzXpGl4e aJB/YNESLmHTE9QdsQRtNX8G1fJSK6Mqe1WqNlBVxUvme4BuovC3bh4b0jHfC4hjupNM5v/Blm93 DxpxWuAYI0laOKL3INqP77LeCoViJ1DfmRzqHrsH7Vo03b0qPxsk1bIhsmYLrVXfMEKBVuTqg4sP XGDgU7Tp3ygK+GRrlddqX+nWAYIKaO+P5Ol0JGxvUQkvoyxKUji4ElKHtduB5MePO23sK6Za5BYF 1kDeg5PdvbFD6bHEk1eC0zUXwge63iyFRjsC7sji2Xq59vyhx/MyIVFf4Fkapx75ImfOIcbJJF0k f4LQaispsCG5E2p1WFvCxbCGhoR0aeY9O1CHaG9h6d+DHt5PXxfrNMyS8XSUZel4lIxX4eh2ul6O FstoMslWt8vbVfTNEY2SvOGUMrnymOZo7yj5O/scLtpgzJPBTwQdK7W1TD82tEeUO/XH6SyOMARw w+IsdD+MiKhhNJRWY6SV/cRt433tjtphXCg4Dd3/oOAJ3R/42cbBs96Gij1IBUoeVfM+dNYbLLxR 9AlsCBy812BowaJR+gtGPQyAAkuYUBiJ1xKMPIuSxM0LHyRpFkOgzzOb8wyRJQAdmhyCpR2mzLbT vG5gp8h3K9UC7F9xb013NQZWwNsFcMl9B4eB5KbIeeyrfo3N+U8AAAD//wMAUEsDBBQABgAIAAAA IQBMvX7Z3wAAAAcBAAAPAAAAZHJzL2Rvd25yZXYueG1sTM5BS8NAEAXgu+B/WEbwUtJNUlATsylV 6EWR0laKx212TILZ2ZDdtNFf7/Skx8cb3nzFcrKdOOHgW0cKknkMAqlypqVawft+HT2A8EGT0Z0j VPCNHpbl9VWhc+POtMXTLtSCR8jnWkETQp9L6asGrfZz1yNx9+kGqwPHoZZm0Gcet51M4/hOWt0S f2h0j88NVl+70So4bF4TWv+8vG328dOHnK3GxWE7U+r2Zlo9ggg4hb9juPCZDiWbjm4k40WnIFpk TA8KMhBcR0nK8aggvc9AloX87y9/AQAA//8DAFBLAQItABQABgAIAAAAIQC2gziS/gAAAOEBAAAT AAAAAAAAAAAAAAAAAAAAAABbQ29udGVudF9UeXBlc10ueG1sUEsBAi0AFAAGAAgAAAAhADj9If/W AAAAlAEAAAsAAAAAAAAAAAAAAAAALwEAAF9yZWxzLy5yZWxzUEsBAi0AFAAGAAgAAAAhACepG8i5 AgAAfgUAAA4AAAAAAAAAAAAAAAAALgIAAGRycy9lMm9Eb2MueG1sUEsBAi0AFAAGAAgAAAAhAEy9 ftnfAAAABwEAAA8AAAAAAAAAAAAAAAAAEwUAAGRycy9kb3ducmV2LnhtbFBLBQYAAAAABAAEAPMA AAAfBgAAAAA= " fillcolor="#729fcf" strokecolor="#3465a4">
                <v:stroke joinstyle="round"/>
              </v:rect>
            </w:pict>
          </mc:Fallback>
        </mc:AlternateContent>
      </w:r>
      <w:r w:rsidRPr="00744397">
        <w:rPr>
          <w:bCs/>
        </w:rPr>
        <w:t xml:space="preserve">De conformidad con lo establecido </w:t>
      </w:r>
      <w:r>
        <w:rPr>
          <w:bCs/>
        </w:rPr>
        <w:t xml:space="preserve">en el artículo 85 de la </w:t>
      </w:r>
      <w:r w:rsidRPr="00744397">
        <w:rPr>
          <w:bCs/>
        </w:rPr>
        <w:t>Ley 39/2015, de 1 de octubre, del Procedimiento Administrativo Común de las Administraciones Públicas</w:t>
      </w:r>
      <w:r>
        <w:rPr>
          <w:bCs/>
        </w:rPr>
        <w:t xml:space="preserve"> (BOE 02/10/2015) </w:t>
      </w:r>
      <w:r w:rsidRPr="00BD4152">
        <w:rPr>
          <w:b/>
          <w:bCs/>
        </w:rPr>
        <w:t>reconozco voluntariamente mi responsabilidad</w:t>
      </w:r>
      <w:r>
        <w:rPr>
          <w:bCs/>
        </w:rPr>
        <w:t xml:space="preserve"> y solicito una </w:t>
      </w:r>
      <w:r w:rsidRPr="00BD4152">
        <w:rPr>
          <w:b/>
          <w:bCs/>
        </w:rPr>
        <w:t>reducción del 20%</w:t>
      </w:r>
      <w:r>
        <w:rPr>
          <w:bCs/>
        </w:rPr>
        <w:t xml:space="preserve"> sobre la cuantía de la sanción propuesta. </w:t>
      </w:r>
      <w:r w:rsidRPr="008B52AC">
        <w:t>A tal fin, me comprometo</w:t>
      </w:r>
      <w:r>
        <w:t xml:space="preserve"> </w:t>
      </w:r>
      <w:r w:rsidRPr="00C64AAE">
        <w:t xml:space="preserve">al desistimiento o renuncia de cualquier acción o recurso en vía administrativa contra </w:t>
      </w:r>
      <w:r>
        <w:t>dicha</w:t>
      </w:r>
      <w:r w:rsidRPr="00C64AAE">
        <w:t xml:space="preserve"> sanción.</w:t>
      </w:r>
    </w:p>
    <w:p w:rsidR="00611B8C" w:rsidRDefault="00611B8C" w:rsidP="00611B8C">
      <w:pPr>
        <w:tabs>
          <w:tab w:val="left" w:pos="1140"/>
        </w:tabs>
        <w:rPr>
          <w:b/>
          <w:bCs/>
        </w:rPr>
      </w:pPr>
    </w:p>
    <w:p w:rsidR="00611B8C" w:rsidRPr="008B52AC" w:rsidRDefault="00611B8C" w:rsidP="00611B8C">
      <w:pPr>
        <w:tabs>
          <w:tab w:val="left" w:pos="1140"/>
        </w:tabs>
        <w:rPr>
          <w:b/>
          <w:bCs/>
        </w:rPr>
      </w:pPr>
      <w:r w:rsidRPr="008B52AC">
        <w:rPr>
          <w:b/>
          <w:bCs/>
        </w:rPr>
        <w:tab/>
      </w:r>
    </w:p>
    <w:p w:rsidR="00611B8C" w:rsidRDefault="00611B8C" w:rsidP="00611B8C">
      <w:pPr>
        <w:tabs>
          <w:tab w:val="left" w:pos="1140"/>
        </w:tabs>
        <w:jc w:val="both"/>
        <w:rPr>
          <w:b/>
          <w:bCs/>
        </w:rPr>
      </w:pPr>
    </w:p>
    <w:p w:rsidR="00611B8C" w:rsidRDefault="00611B8C" w:rsidP="00611B8C">
      <w:pPr>
        <w:tabs>
          <w:tab w:val="left" w:pos="1140"/>
        </w:tabs>
        <w:jc w:val="both"/>
        <w:rPr>
          <w:b/>
          <w:bCs/>
        </w:rPr>
      </w:pPr>
    </w:p>
    <w:p w:rsidR="00611B8C" w:rsidRDefault="00611B8C" w:rsidP="00611B8C">
      <w:pPr>
        <w:tabs>
          <w:tab w:val="left" w:pos="1140"/>
        </w:tabs>
        <w:jc w:val="both"/>
        <w:rPr>
          <w:b/>
          <w:bCs/>
        </w:rPr>
      </w:pPr>
    </w:p>
    <w:p w:rsidR="00611B8C" w:rsidRDefault="00611B8C" w:rsidP="00611B8C">
      <w:pPr>
        <w:tabs>
          <w:tab w:val="left" w:pos="1140"/>
        </w:tabs>
        <w:jc w:val="both"/>
        <w:rPr>
          <w:b/>
          <w:bCs/>
        </w:rPr>
      </w:pPr>
    </w:p>
    <w:p w:rsidR="00611B8C" w:rsidRDefault="00611B8C" w:rsidP="00611B8C">
      <w:pPr>
        <w:tabs>
          <w:tab w:val="left" w:pos="1140"/>
        </w:tabs>
        <w:jc w:val="both"/>
        <w:rPr>
          <w:b/>
          <w:bCs/>
        </w:rPr>
      </w:pPr>
    </w:p>
    <w:p w:rsidR="00611B8C" w:rsidRDefault="00611B8C" w:rsidP="00611B8C">
      <w:pPr>
        <w:tabs>
          <w:tab w:val="left" w:pos="1140"/>
        </w:tabs>
        <w:jc w:val="both"/>
        <w:rPr>
          <w:b/>
          <w:bCs/>
        </w:rPr>
      </w:pPr>
    </w:p>
    <w:p w:rsidR="00611B8C" w:rsidRDefault="00611B8C" w:rsidP="00611B8C">
      <w:pPr>
        <w:tabs>
          <w:tab w:val="left" w:pos="1140"/>
        </w:tabs>
        <w:jc w:val="both"/>
        <w:rPr>
          <w:b/>
          <w:bCs/>
        </w:rPr>
      </w:pPr>
    </w:p>
    <w:p w:rsidR="00611B8C" w:rsidRDefault="00611B8C" w:rsidP="00611B8C">
      <w:pPr>
        <w:tabs>
          <w:tab w:val="left" w:pos="1140"/>
        </w:tabs>
        <w:jc w:val="both"/>
        <w:rPr>
          <w:b/>
          <w:bCs/>
        </w:rPr>
      </w:pPr>
    </w:p>
    <w:p w:rsidR="00611B8C" w:rsidRPr="008B52AC" w:rsidRDefault="00611B8C" w:rsidP="00611B8C">
      <w:pPr>
        <w:tabs>
          <w:tab w:val="left" w:pos="1140"/>
        </w:tabs>
        <w:jc w:val="both"/>
        <w:rPr>
          <w:b/>
          <w:bCs/>
        </w:rPr>
      </w:pPr>
      <w:r w:rsidRPr="008B52AC">
        <w:rPr>
          <w:b/>
          <w:bCs/>
        </w:rPr>
        <w:t>Notificación electrónica</w:t>
      </w:r>
    </w:p>
    <w:p w:rsidR="00611B8C" w:rsidRPr="008B52AC" w:rsidRDefault="00611B8C" w:rsidP="00611B8C">
      <w:pPr>
        <w:tabs>
          <w:tab w:val="left" w:pos="1140"/>
        </w:tabs>
        <w:jc w:val="both"/>
      </w:pPr>
      <w:r w:rsidRPr="008B52AC">
        <w:rPr>
          <w:b/>
          <w:bCs/>
        </w:rPr>
        <w:t>AUTORIZACIÓN (1) EXPRESA DE NOTIFICACIÓN ELECTRÓNICA</w:t>
      </w:r>
    </w:p>
    <w:p w:rsidR="00611B8C" w:rsidRPr="008B52AC" w:rsidRDefault="00611B8C" w:rsidP="00611B8C">
      <w:pPr>
        <w:tabs>
          <w:tab w:val="left" w:pos="1140"/>
        </w:tabs>
        <w:jc w:val="both"/>
      </w:pPr>
      <w:r w:rsidRPr="008B52AC">
        <w:t>Marcar una X para autorizar a la Administración la notificación electrónica, de no marcarse esta opción la Administración notificará a las personas físicas por correo postal</w:t>
      </w:r>
    </w:p>
    <w:p w:rsidR="00611B8C" w:rsidRPr="008B52AC" w:rsidRDefault="00611B8C" w:rsidP="00611B8C">
      <w:pPr>
        <w:tabs>
          <w:tab w:val="left" w:pos="1140"/>
        </w:tabs>
        <w:jc w:val="both"/>
      </w:pPr>
    </w:p>
    <w:p w:rsidR="00611B8C" w:rsidRPr="008B52AC" w:rsidRDefault="00611B8C" w:rsidP="00611B8C">
      <w:r w:rsidRPr="008B52A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E29CB" wp14:editId="3A061E26">
                <wp:simplePos x="0" y="0"/>
                <wp:positionH relativeFrom="column">
                  <wp:posOffset>-252730</wp:posOffset>
                </wp:positionH>
                <wp:positionV relativeFrom="paragraph">
                  <wp:posOffset>5715</wp:posOffset>
                </wp:positionV>
                <wp:extent cx="171450" cy="171450"/>
                <wp:effectExtent l="8255" t="6350" r="10795" b="1270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8644D" id="Rectángulo 11" o:spid="_x0000_s1026" style="position:absolute;margin-left:-19.9pt;margin-top:.45pt;width:13.5pt;height:13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cWMJAuwIAAIAFAAAOAAAAZHJzL2Uyb0RvYy54bWysVMGO0zAQvSPxD5bv3SRt0rTRpqtut0VI C6xYEGc3dhILx45st+mC+Bi+hR9j7KSlZTkgRCtFHs/4eebN81zfHBqB9kwbrmSOo6sQIyYLRbms cvzxw2Y0w8hYIikRSrIcPzGDbxYvX1x3bcbGqlaCMo0ARJqsa3NcW9tmQWCKmjXEXKmWSXCWSjfE gqmrgGrSAXojgnEYToNOadpqVTBjYPeud+KFxy9LVth3ZWmYRSLHkJv1X+2/W/cNFtckqzRpa14M aZB/yKIhXMKlJ6g7Ygnaaf4MquGFVkaV9qpQTaDKkhfM1wDVROFv1TzWpGW+FiDHtCeazP+DLd7u HzTiFHoXYSRJAz16D6z9+C6rnVAIdoGirjUZRD62D9oVadp7VXw2SKpVTWTFllqrrmaEQmI+Prg4 4AwDR9G2e6MoXEB2Vnm2DqVuHCDwgA6+KU+nprCDRQVsRmkUJ9C6AlzDGjIKSHY83GpjXzHVILfI sYbsPTjZ3xvbhx5DfPJKcLrhQnhDV9uV0GhPQB/peL5ZbVy9gG7Ow4REXY7nyTjxyBc+cw4xiafJ Mv4ThFY7SQGaZI6o9bC2hIt+DVcK6dzMq7ZPHayDhaXfBz68or4uN0mYxpPZKE2TySierMPR7Wyz Gi1X0XSarm9Xt+vom0s0irOaU8rk2mOao8Cj+O8ENDy1XponiZ8SdFmpnWX6saYdotyxP0nmYxAS 5fDGxmnofhgRUcFwKKzGSCv7idvaK9u12mFcMDgL3X9g8ITuW3J2cfCstj7iAFQBk0fWvA6d9HoJ bxV9AhlCDl5rMLZgUSv9BaMORkCOJcwojMRrCUKeR3HsJoY34iQdg6HPPdtzD5EFAA1F9sbK9nNm 12pe1XBT5KuVagnyL7mXpnsafVaQtzPgmfsKhpHk5si57aN+Dc7FTwAAAP//AwBQSwMEFAAGAAgA AAAhAEy9ftnfAAAABwEAAA8AAABkcnMvZG93bnJldi54bWxMzkFLw0AQBeC74H9YRvBS0k1SUBOz KVXoRZHSVorHbXZMgtnZkN200V/v9KTHxxvefMVysp044eBbRwqSeQwCqXKmpVrB+34dPYDwQZPR nSNU8I0eluX1VaFz4860xdMu1IJHyOdaQRNCn0vpqwat9nPXI3H36QarA8ehlmbQZx63nUzj+E5a 3RJ/aHSPzw1WX7vRKjhsXhNa/7y8bfbx04ecrcbFYTtT6vZmWj2CCDiFv2O48JkOJZuObiTjRacg WmRMDwoyEFxHScrxqCC9z0CWhfzvL38BAAD//wMAUEsBAi0AFAAGAAgAAAAhALaDOJL+AAAA4QEA ABMAAAAAAAAAAAAAAAAAAAAAAFtDb250ZW50X1R5cGVzXS54bWxQSwECLQAUAAYACAAAACEAOP0h /9YAAACUAQAACwAAAAAAAAAAAAAAAAAvAQAAX3JlbHMvLnJlbHNQSwECLQAUAAYACAAAACEAHFjC QLsCAACABQAADgAAAAAAAAAAAAAAAAAuAgAAZHJzL2Uyb0RvYy54bWxQSwECLQAUAAYACAAAACEA TL1+2d8AAAAHAQAADwAAAAAAAAAAAAAAAAAVBQAAZHJzL2Rvd25yZXYueG1sUEsFBgAAAAAEAAQA 8wAAACEGAAAAAA== " fillcolor="#729fcf" strokecolor="#3465a4">
                <v:stroke joinstyle="round"/>
              </v:rect>
            </w:pict>
          </mc:Fallback>
        </mc:AlternateContent>
      </w:r>
      <w:r w:rsidRPr="008B52AC">
        <w:rPr>
          <w:b/>
          <w:bCs/>
        </w:rPr>
        <w:t xml:space="preserve">Autorizo a la </w:t>
      </w:r>
      <w:r w:rsidRPr="008B52AC">
        <w:t>DIRECCIÓN GENER</w:t>
      </w:r>
      <w:r>
        <w:t xml:space="preserve">AL DE PLANIFICACIÓN, INVESTIGACIÓN FARMACIA Y ATENCIÓN AL CIUDADANO </w:t>
      </w:r>
    </w:p>
    <w:p w:rsidR="00611B8C" w:rsidRPr="008B52AC" w:rsidRDefault="00611B8C" w:rsidP="00611B8C">
      <w:pPr>
        <w:tabs>
          <w:tab w:val="left" w:pos="1140"/>
        </w:tabs>
        <w:jc w:val="both"/>
      </w:pPr>
      <w:proofErr w:type="gramStart"/>
      <w:r w:rsidRPr="008B52AC">
        <w:t>a</w:t>
      </w:r>
      <w:proofErr w:type="gramEnd"/>
      <w:r w:rsidRPr="008B52AC">
        <w:t xml:space="preserve"> notificarme a través del Servicio de Notificación electrónica por comparecencia en la Sede Electrónica de la CARM, las actuaciones que se deriven de la tramitación de esta solicitud.</w:t>
      </w:r>
    </w:p>
    <w:p w:rsidR="00611B8C" w:rsidRPr="008B52AC" w:rsidRDefault="00611B8C" w:rsidP="00611B8C">
      <w:pPr>
        <w:tabs>
          <w:tab w:val="left" w:pos="1140"/>
        </w:tabs>
        <w:jc w:val="both"/>
      </w:pPr>
      <w:r w:rsidRPr="008B52AC">
        <w:t xml:space="preserve">A tal fin, me comprometo (2) a acceder periódicamente a través de mi certificado digital, DNI electrónico o de los sistemas de clave habilitado por la Administración Regional, a mi buzón electrónico ubicado en la Sede Electrónica de la CARM </w:t>
      </w:r>
      <w:hyperlink r:id="rId8" w:history="1">
        <w:r w:rsidRPr="008B52AC">
          <w:rPr>
            <w:rStyle w:val="Hipervnculo"/>
          </w:rPr>
          <w:t>https://sede.carm.es/</w:t>
        </w:r>
      </w:hyperlink>
      <w:hyperlink w:history="1"/>
      <w:r w:rsidRPr="008B52AC">
        <w:t xml:space="preserve"> en el apartado notificaciones electrónicas de la carpeta del ciudadano, o directamente en la URL </w:t>
      </w:r>
      <w:hyperlink r:id="rId9" w:history="1">
        <w:r w:rsidRPr="008B52AC">
          <w:rPr>
            <w:rStyle w:val="Hipervnculo"/>
          </w:rPr>
          <w:t>https://sede.carm.es/vernotificaciones</w:t>
        </w:r>
      </w:hyperlink>
      <w:hyperlink w:history="1"/>
      <w:r w:rsidRPr="008B52AC">
        <w:t>.</w:t>
      </w:r>
    </w:p>
    <w:p w:rsidR="00611B8C" w:rsidRPr="008B52AC" w:rsidRDefault="00611B8C" w:rsidP="00611B8C">
      <w:r w:rsidRPr="008B52AC">
        <w:t>Asimismo autorizo a la DIRECCIÓN GENERAL DE SALUD PÚBLICA Y ADICCIONES a que me informe siempre que disponga de una nueva notificación en la Sede Electrónica a través de un correo electrónico a la dirección de correo</w:t>
      </w:r>
    </w:p>
    <w:p w:rsidR="00611B8C" w:rsidRPr="008B52AC" w:rsidRDefault="00611B8C" w:rsidP="00611B8C">
      <w:pPr>
        <w:tabs>
          <w:tab w:val="left" w:pos="1140"/>
        </w:tabs>
        <w:jc w:val="both"/>
        <w:rPr>
          <w:b/>
          <w:bCs/>
        </w:rPr>
      </w:pPr>
    </w:p>
    <w:p w:rsidR="00611B8C" w:rsidRPr="008B52AC" w:rsidRDefault="00611B8C" w:rsidP="00611B8C">
      <w:pPr>
        <w:tabs>
          <w:tab w:val="left" w:pos="1140"/>
        </w:tabs>
        <w:jc w:val="both"/>
        <w:rPr>
          <w:b/>
          <w:bCs/>
        </w:rPr>
      </w:pPr>
      <w:r w:rsidRPr="008B52AC">
        <w:t>_____________________________y/o vía SMS al nº de teléfono móvil ___________________</w:t>
      </w:r>
    </w:p>
    <w:p w:rsidR="00611B8C" w:rsidRPr="008B52AC" w:rsidRDefault="00611B8C" w:rsidP="00611B8C">
      <w:pPr>
        <w:tabs>
          <w:tab w:val="left" w:pos="1140"/>
        </w:tabs>
        <w:jc w:val="both"/>
        <w:rPr>
          <w:b/>
          <w:bCs/>
        </w:rPr>
      </w:pPr>
    </w:p>
    <w:p w:rsidR="00611B8C" w:rsidRPr="008B52AC" w:rsidRDefault="00611B8C" w:rsidP="00611B8C">
      <w:pPr>
        <w:tabs>
          <w:tab w:val="left" w:pos="1140"/>
        </w:tabs>
        <w:jc w:val="both"/>
      </w:pPr>
      <w:r w:rsidRPr="008B52AC">
        <w:t>(1) Las personas físicas podrán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siempre electrónicamente.</w:t>
      </w:r>
    </w:p>
    <w:p w:rsidR="00611B8C" w:rsidRPr="008B52AC" w:rsidRDefault="00611B8C" w:rsidP="00611B8C">
      <w:pPr>
        <w:tabs>
          <w:tab w:val="left" w:pos="1140"/>
        </w:tabs>
        <w:jc w:val="both"/>
        <w:rPr>
          <w:b/>
          <w:bCs/>
        </w:rPr>
      </w:pPr>
    </w:p>
    <w:p w:rsidR="00611B8C" w:rsidRPr="008B52AC" w:rsidRDefault="00611B8C" w:rsidP="00611B8C">
      <w:pPr>
        <w:tabs>
          <w:tab w:val="left" w:pos="1140"/>
        </w:tabs>
        <w:jc w:val="both"/>
        <w:rPr>
          <w:b/>
          <w:bCs/>
        </w:rPr>
      </w:pPr>
      <w:r w:rsidRPr="008B52AC">
        <w:t xml:space="preserve">(2) De conformidad con lo dispuesto en el artículo 43.2 de la Ley 39/2015, una vez transcurridos 10 días naturales desde la puesta a disposición de la notificación en la Sede Electrónica, sin que la haya descargado, se entenderá que la notificación ha sido realizada. </w:t>
      </w:r>
    </w:p>
    <w:p w:rsidR="00611B8C" w:rsidRDefault="00611B8C" w:rsidP="00611B8C">
      <w:pPr>
        <w:tabs>
          <w:tab w:val="left" w:pos="1140"/>
        </w:tabs>
        <w:jc w:val="both"/>
        <w:rPr>
          <w:b/>
          <w:bCs/>
        </w:rPr>
      </w:pPr>
    </w:p>
    <w:p w:rsidR="00611B8C" w:rsidRDefault="00611B8C" w:rsidP="00611B8C">
      <w:pPr>
        <w:tabs>
          <w:tab w:val="left" w:pos="1140"/>
        </w:tabs>
        <w:jc w:val="both"/>
        <w:rPr>
          <w:b/>
          <w:bCs/>
        </w:rPr>
      </w:pPr>
    </w:p>
    <w:p w:rsidR="00611B8C" w:rsidRPr="008B52AC" w:rsidRDefault="00611B8C" w:rsidP="00611B8C">
      <w:pPr>
        <w:tabs>
          <w:tab w:val="left" w:pos="1140"/>
        </w:tabs>
      </w:pPr>
      <w:r>
        <w:rPr>
          <w:b/>
          <w:bCs/>
        </w:rPr>
        <w:t>2.</w:t>
      </w:r>
      <w:r w:rsidRPr="008B52AC">
        <w:rPr>
          <w:b/>
          <w:bCs/>
        </w:rPr>
        <w:t>- ÓRGANO AL QUE SE DIRIGE LA SOLICITUD</w:t>
      </w:r>
    </w:p>
    <w:p w:rsidR="00611B8C" w:rsidRPr="008B52AC" w:rsidRDefault="00611B8C" w:rsidP="00611B8C">
      <w:pPr>
        <w:tabs>
          <w:tab w:val="left" w:pos="1140"/>
        </w:tabs>
      </w:pPr>
    </w:p>
    <w:p w:rsidR="009055C8" w:rsidRPr="008B52AC" w:rsidRDefault="009055C8" w:rsidP="009055C8">
      <w:pPr>
        <w:pStyle w:val="Prrafodelista"/>
        <w:numPr>
          <w:ilvl w:val="0"/>
          <w:numId w:val="1"/>
        </w:numPr>
        <w:ind w:left="142" w:hanging="142"/>
      </w:pPr>
      <w:r w:rsidRPr="008B52AC">
        <w:t xml:space="preserve">CONSEJERÍA DE </w:t>
      </w:r>
      <w:r>
        <w:t>SALUD</w:t>
      </w:r>
    </w:p>
    <w:p w:rsidR="009055C8" w:rsidRPr="006209C6" w:rsidRDefault="009055C8" w:rsidP="009055C8">
      <w:pPr>
        <w:pStyle w:val="Prrafodelista"/>
        <w:numPr>
          <w:ilvl w:val="0"/>
          <w:numId w:val="1"/>
        </w:numPr>
        <w:ind w:left="142" w:hanging="142"/>
        <w:rPr>
          <w:sz w:val="18"/>
          <w:szCs w:val="18"/>
        </w:rPr>
      </w:pPr>
      <w:r w:rsidRPr="006209C6">
        <w:rPr>
          <w:sz w:val="18"/>
          <w:szCs w:val="18"/>
        </w:rPr>
        <w:t>DIRECCIÓN GENERAL DE PLANIFICACIÓN,</w:t>
      </w:r>
      <w:r>
        <w:rPr>
          <w:sz w:val="18"/>
          <w:szCs w:val="18"/>
        </w:rPr>
        <w:t xml:space="preserve"> INVESTIGACIÓN, </w:t>
      </w:r>
      <w:r w:rsidRPr="006209C6">
        <w:rPr>
          <w:sz w:val="18"/>
          <w:szCs w:val="18"/>
        </w:rPr>
        <w:t>FARMACIA Y ATENCIÓN AL CIUDADANO</w:t>
      </w:r>
    </w:p>
    <w:p w:rsidR="009055C8" w:rsidRPr="006209C6" w:rsidRDefault="009055C8" w:rsidP="009055C8">
      <w:pPr>
        <w:pStyle w:val="Prrafodelista"/>
        <w:numPr>
          <w:ilvl w:val="0"/>
          <w:numId w:val="1"/>
        </w:numPr>
        <w:ind w:left="142" w:hanging="142"/>
        <w:rPr>
          <w:caps/>
        </w:rPr>
      </w:pPr>
      <w:r w:rsidRPr="006209C6">
        <w:rPr>
          <w:caps/>
        </w:rPr>
        <w:t xml:space="preserve">Servicio de Ordenación, Acreditación Sanitaria y Calidad Asistencial   </w:t>
      </w:r>
    </w:p>
    <w:p w:rsidR="00611B8C" w:rsidRPr="008B52AC" w:rsidRDefault="00611B8C" w:rsidP="00611B8C">
      <w:r>
        <w:t xml:space="preserve"> </w:t>
      </w:r>
    </w:p>
    <w:p w:rsidR="00611B8C" w:rsidRPr="008B52AC" w:rsidRDefault="00611B8C" w:rsidP="00611B8C"/>
    <w:p w:rsidR="00611B8C" w:rsidRDefault="00611B8C" w:rsidP="00611B8C">
      <w:pPr>
        <w:tabs>
          <w:tab w:val="left" w:pos="1140"/>
        </w:tabs>
      </w:pPr>
    </w:p>
    <w:p w:rsidR="009055C8" w:rsidRPr="008B52AC" w:rsidRDefault="009055C8" w:rsidP="00611B8C">
      <w:pPr>
        <w:tabs>
          <w:tab w:val="left" w:pos="1140"/>
        </w:tabs>
      </w:pPr>
    </w:p>
    <w:p w:rsidR="00611B8C" w:rsidRPr="008B52AC" w:rsidRDefault="00611B8C" w:rsidP="00611B8C">
      <w:pPr>
        <w:tabs>
          <w:tab w:val="left" w:pos="1140"/>
        </w:tabs>
      </w:pPr>
      <w:r w:rsidRPr="008B52AC">
        <w:rPr>
          <w:b/>
          <w:bCs/>
        </w:rPr>
        <w:tab/>
        <w:t>En _________________, a___ de _______________de 20__</w:t>
      </w:r>
    </w:p>
    <w:p w:rsidR="00611B8C" w:rsidRPr="008B52AC" w:rsidRDefault="00611B8C" w:rsidP="00611B8C">
      <w:pPr>
        <w:tabs>
          <w:tab w:val="left" w:pos="1140"/>
        </w:tabs>
      </w:pPr>
    </w:p>
    <w:p w:rsidR="00611B8C" w:rsidRPr="008B52AC" w:rsidRDefault="00611B8C" w:rsidP="00611B8C">
      <w:pPr>
        <w:tabs>
          <w:tab w:val="left" w:pos="1140"/>
        </w:tabs>
      </w:pPr>
    </w:p>
    <w:p w:rsidR="00611B8C" w:rsidRPr="008B52AC" w:rsidRDefault="00611B8C" w:rsidP="00611B8C">
      <w:pPr>
        <w:tabs>
          <w:tab w:val="left" w:pos="1140"/>
        </w:tabs>
      </w:pPr>
    </w:p>
    <w:p w:rsidR="00611B8C" w:rsidRPr="008B52AC" w:rsidRDefault="00611B8C" w:rsidP="00611B8C">
      <w:pPr>
        <w:tabs>
          <w:tab w:val="left" w:pos="1140"/>
        </w:tabs>
        <w:jc w:val="both"/>
      </w:pPr>
      <w:bookmarkStart w:id="0" w:name="_GoBack"/>
      <w:bookmarkEnd w:id="0"/>
    </w:p>
    <w:p w:rsidR="00611B8C" w:rsidRPr="008B52AC" w:rsidRDefault="00611B8C" w:rsidP="00611B8C"/>
    <w:p w:rsidR="00E02F9D" w:rsidRPr="00706452" w:rsidRDefault="00E02F9D" w:rsidP="00706452"/>
    <w:sectPr w:rsidR="00E02F9D" w:rsidRPr="00706452" w:rsidSect="007B7E8E">
      <w:headerReference w:type="default" r:id="rId10"/>
      <w:footerReference w:type="default" r:id="rId11"/>
      <w:pgSz w:w="11907" w:h="16840" w:code="9"/>
      <w:pgMar w:top="2268" w:right="1418" w:bottom="1418" w:left="1701" w:header="17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B8C" w:rsidRDefault="008D2B8C">
      <w:r>
        <w:separator/>
      </w:r>
    </w:p>
  </w:endnote>
  <w:endnote w:type="continuationSeparator" w:id="0">
    <w:p w:rsidR="008D2B8C" w:rsidRDefault="008D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5C8" w:rsidRPr="009055C8" w:rsidRDefault="009055C8" w:rsidP="009055C8">
    <w:pPr>
      <w:tabs>
        <w:tab w:val="left" w:pos="1140"/>
      </w:tabs>
      <w:jc w:val="both"/>
      <w:rPr>
        <w:sz w:val="18"/>
        <w:szCs w:val="18"/>
      </w:rPr>
    </w:pPr>
    <w:r w:rsidRPr="009055C8">
      <w:rPr>
        <w:sz w:val="18"/>
        <w:szCs w:val="18"/>
      </w:rPr>
      <w:t>Los datos personales contenidos en este cuestionario serán incorporados y utilizados por el órgano responsable al que se dirige la presente solución, para la tramitación y seguimiento del expediente administrativo. No se contemplan cesiones de dichos datos. Así mismo, se le informa de la posibilidad de ejercer los derechos de acceso, rectificación, cancelación y oposición, todo ello de conformidad con lo dispuesto en el art. 5 de la Ley orgánica 15/1999, de protección de datos de carácter personal (BOE nº 298, de 14/12/99).</w:t>
    </w:r>
  </w:p>
  <w:p w:rsidR="009724F7" w:rsidRPr="009055C8" w:rsidRDefault="009724F7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B8C" w:rsidRDefault="008D2B8C">
      <w:r>
        <w:separator/>
      </w:r>
    </w:p>
  </w:footnote>
  <w:footnote w:type="continuationSeparator" w:id="0">
    <w:p w:rsidR="008D2B8C" w:rsidRDefault="008D2B8C">
      <w:r>
        <w:continuationSeparator/>
      </w:r>
    </w:p>
  </w:footnote>
  <w:footnote w:type="separator" w:id="-1">
    <w:p w:rsidR="008D2B8C" w:rsidRDefault="008D2B8C">
      <w:r>
        <w:separator/>
      </w:r>
    </w:p>
  </w:footnote>
  <w:footnote w:type="continuationSeparator" w:id="0">
    <w:p w:rsidR="008D2B8C" w:rsidRDefault="008D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BE" w:rsidRPr="003903BE" w:rsidRDefault="006C782F" w:rsidP="003903BE">
    <w:pPr>
      <w:pStyle w:val="Encabezado"/>
      <w:ind w:left="-1701" w:right="-1418"/>
    </w:pPr>
    <w:r>
      <w:rPr>
        <w:noProof/>
        <w:lang w:eastAsia="es-ES"/>
      </w:rPr>
      <w:drawing>
        <wp:inline distT="0" distB="0" distL="0" distR="0">
          <wp:extent cx="7557420" cy="151148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identeAñoJubilar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420" cy="1511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5051F"/>
    <w:multiLevelType w:val="hybridMultilevel"/>
    <w:tmpl w:val="3090698E"/>
    <w:lvl w:ilvl="0" w:tplc="0C0A0001">
      <w:start w:val="1"/>
      <w:numFmt w:val="bullet"/>
      <w:lvlText w:val=""/>
      <w:lvlJc w:val="left"/>
      <w:pPr>
        <w:ind w:left="88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8C"/>
    <w:rsid w:val="00017C02"/>
    <w:rsid w:val="0004395F"/>
    <w:rsid w:val="0007258A"/>
    <w:rsid w:val="00076D2B"/>
    <w:rsid w:val="000A0C31"/>
    <w:rsid w:val="000C3F9F"/>
    <w:rsid w:val="000C5776"/>
    <w:rsid w:val="000D2566"/>
    <w:rsid w:val="000D49D2"/>
    <w:rsid w:val="000E2EB8"/>
    <w:rsid w:val="00126117"/>
    <w:rsid w:val="00131D3D"/>
    <w:rsid w:val="001440A4"/>
    <w:rsid w:val="00144A3C"/>
    <w:rsid w:val="00150A49"/>
    <w:rsid w:val="001620AF"/>
    <w:rsid w:val="00162AC2"/>
    <w:rsid w:val="001867A8"/>
    <w:rsid w:val="0019305A"/>
    <w:rsid w:val="00195BA8"/>
    <w:rsid w:val="001A30A4"/>
    <w:rsid w:val="001F043E"/>
    <w:rsid w:val="0021115C"/>
    <w:rsid w:val="002124B4"/>
    <w:rsid w:val="00216F40"/>
    <w:rsid w:val="002313E0"/>
    <w:rsid w:val="00243B8C"/>
    <w:rsid w:val="002523B9"/>
    <w:rsid w:val="002714B1"/>
    <w:rsid w:val="00283EE6"/>
    <w:rsid w:val="00286ED6"/>
    <w:rsid w:val="002E66B1"/>
    <w:rsid w:val="002F0278"/>
    <w:rsid w:val="002F243A"/>
    <w:rsid w:val="00321268"/>
    <w:rsid w:val="003212E0"/>
    <w:rsid w:val="003221F7"/>
    <w:rsid w:val="00322A03"/>
    <w:rsid w:val="003253FA"/>
    <w:rsid w:val="003453A3"/>
    <w:rsid w:val="00350B27"/>
    <w:rsid w:val="00362429"/>
    <w:rsid w:val="00367B6D"/>
    <w:rsid w:val="00370B3E"/>
    <w:rsid w:val="00372CCF"/>
    <w:rsid w:val="00373B78"/>
    <w:rsid w:val="00376582"/>
    <w:rsid w:val="00384EEF"/>
    <w:rsid w:val="003903BE"/>
    <w:rsid w:val="0039480C"/>
    <w:rsid w:val="003B02F9"/>
    <w:rsid w:val="003B47A5"/>
    <w:rsid w:val="003C3C44"/>
    <w:rsid w:val="003E5301"/>
    <w:rsid w:val="00425292"/>
    <w:rsid w:val="00431CDC"/>
    <w:rsid w:val="0044405E"/>
    <w:rsid w:val="00454BA5"/>
    <w:rsid w:val="004571A8"/>
    <w:rsid w:val="00463E44"/>
    <w:rsid w:val="00482DFE"/>
    <w:rsid w:val="004914FE"/>
    <w:rsid w:val="004A6D71"/>
    <w:rsid w:val="004B3F35"/>
    <w:rsid w:val="004E263A"/>
    <w:rsid w:val="004E2907"/>
    <w:rsid w:val="00523B1F"/>
    <w:rsid w:val="00536C1E"/>
    <w:rsid w:val="005512FD"/>
    <w:rsid w:val="005557E4"/>
    <w:rsid w:val="00560A31"/>
    <w:rsid w:val="005678C8"/>
    <w:rsid w:val="00570DDA"/>
    <w:rsid w:val="00573CB2"/>
    <w:rsid w:val="00582B6C"/>
    <w:rsid w:val="00585039"/>
    <w:rsid w:val="00591067"/>
    <w:rsid w:val="00592529"/>
    <w:rsid w:val="005A292E"/>
    <w:rsid w:val="005B67F4"/>
    <w:rsid w:val="005D04F8"/>
    <w:rsid w:val="00611B8C"/>
    <w:rsid w:val="0062668E"/>
    <w:rsid w:val="00626F51"/>
    <w:rsid w:val="00630093"/>
    <w:rsid w:val="006375D4"/>
    <w:rsid w:val="00650521"/>
    <w:rsid w:val="00661897"/>
    <w:rsid w:val="006709F0"/>
    <w:rsid w:val="006812E2"/>
    <w:rsid w:val="00683219"/>
    <w:rsid w:val="006929CF"/>
    <w:rsid w:val="00697EFD"/>
    <w:rsid w:val="006A58AD"/>
    <w:rsid w:val="006C782F"/>
    <w:rsid w:val="006D4694"/>
    <w:rsid w:val="006E7994"/>
    <w:rsid w:val="006F0C4D"/>
    <w:rsid w:val="006F7A7B"/>
    <w:rsid w:val="00706452"/>
    <w:rsid w:val="00740C31"/>
    <w:rsid w:val="00751211"/>
    <w:rsid w:val="00771462"/>
    <w:rsid w:val="007807C5"/>
    <w:rsid w:val="0078316F"/>
    <w:rsid w:val="007877C0"/>
    <w:rsid w:val="007921D6"/>
    <w:rsid w:val="007B0438"/>
    <w:rsid w:val="007B7E8E"/>
    <w:rsid w:val="007F559E"/>
    <w:rsid w:val="00813673"/>
    <w:rsid w:val="0085100A"/>
    <w:rsid w:val="00857D1D"/>
    <w:rsid w:val="0087033B"/>
    <w:rsid w:val="008769B8"/>
    <w:rsid w:val="008959D8"/>
    <w:rsid w:val="00896106"/>
    <w:rsid w:val="008A5BDC"/>
    <w:rsid w:val="008C5917"/>
    <w:rsid w:val="008D2B8C"/>
    <w:rsid w:val="008E3812"/>
    <w:rsid w:val="008E4DC7"/>
    <w:rsid w:val="009055C8"/>
    <w:rsid w:val="00906433"/>
    <w:rsid w:val="00907F86"/>
    <w:rsid w:val="00920E19"/>
    <w:rsid w:val="00924550"/>
    <w:rsid w:val="00934A2F"/>
    <w:rsid w:val="00937B38"/>
    <w:rsid w:val="00964E9A"/>
    <w:rsid w:val="009724F7"/>
    <w:rsid w:val="00977810"/>
    <w:rsid w:val="009E09D8"/>
    <w:rsid w:val="009F122B"/>
    <w:rsid w:val="00A052BB"/>
    <w:rsid w:val="00A2093E"/>
    <w:rsid w:val="00A24934"/>
    <w:rsid w:val="00A379A5"/>
    <w:rsid w:val="00A52E16"/>
    <w:rsid w:val="00A56154"/>
    <w:rsid w:val="00A72155"/>
    <w:rsid w:val="00AD0AEC"/>
    <w:rsid w:val="00AD0E37"/>
    <w:rsid w:val="00AD7BF0"/>
    <w:rsid w:val="00AF2D4A"/>
    <w:rsid w:val="00B0544A"/>
    <w:rsid w:val="00B07CAE"/>
    <w:rsid w:val="00B12645"/>
    <w:rsid w:val="00B43B7D"/>
    <w:rsid w:val="00B92B71"/>
    <w:rsid w:val="00BB5159"/>
    <w:rsid w:val="00BC15A7"/>
    <w:rsid w:val="00BD04EB"/>
    <w:rsid w:val="00BD236A"/>
    <w:rsid w:val="00BD2FBB"/>
    <w:rsid w:val="00BD4A9A"/>
    <w:rsid w:val="00BE0346"/>
    <w:rsid w:val="00BE07DD"/>
    <w:rsid w:val="00BE0DC6"/>
    <w:rsid w:val="00C02694"/>
    <w:rsid w:val="00C23B93"/>
    <w:rsid w:val="00C41D46"/>
    <w:rsid w:val="00C56F6D"/>
    <w:rsid w:val="00C612F9"/>
    <w:rsid w:val="00C81770"/>
    <w:rsid w:val="00C90C0F"/>
    <w:rsid w:val="00C95EAF"/>
    <w:rsid w:val="00CC684D"/>
    <w:rsid w:val="00CD0F3B"/>
    <w:rsid w:val="00CD7D71"/>
    <w:rsid w:val="00CE5BF2"/>
    <w:rsid w:val="00CF2286"/>
    <w:rsid w:val="00D02905"/>
    <w:rsid w:val="00D350D2"/>
    <w:rsid w:val="00D53C6C"/>
    <w:rsid w:val="00D72235"/>
    <w:rsid w:val="00D73F6C"/>
    <w:rsid w:val="00D96B7F"/>
    <w:rsid w:val="00DB24E4"/>
    <w:rsid w:val="00DC7B9D"/>
    <w:rsid w:val="00DF6641"/>
    <w:rsid w:val="00E02F9D"/>
    <w:rsid w:val="00E06773"/>
    <w:rsid w:val="00E43FF0"/>
    <w:rsid w:val="00E537C3"/>
    <w:rsid w:val="00E878FC"/>
    <w:rsid w:val="00E9594B"/>
    <w:rsid w:val="00EA1E98"/>
    <w:rsid w:val="00EA5DE8"/>
    <w:rsid w:val="00EC762C"/>
    <w:rsid w:val="00F00178"/>
    <w:rsid w:val="00F05AF5"/>
    <w:rsid w:val="00F07B27"/>
    <w:rsid w:val="00F13F84"/>
    <w:rsid w:val="00F143B1"/>
    <w:rsid w:val="00F22646"/>
    <w:rsid w:val="00F27954"/>
    <w:rsid w:val="00F36BFD"/>
    <w:rsid w:val="00F37792"/>
    <w:rsid w:val="00F74ACA"/>
    <w:rsid w:val="00F818DA"/>
    <w:rsid w:val="00F85C11"/>
    <w:rsid w:val="00F968C5"/>
    <w:rsid w:val="00FA6E5C"/>
    <w:rsid w:val="00FB5A40"/>
    <w:rsid w:val="00FC7C8D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720B619-CABE-4408-A171-87715644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B8C"/>
    <w:pPr>
      <w:suppressAutoHyphens/>
    </w:pPr>
    <w:rPr>
      <w:rFonts w:ascii="Arial" w:hAnsi="Arial" w:cs="Arial"/>
      <w:lang w:val="es-ES_tradnl" w:eastAsia="zh-CN"/>
    </w:rPr>
  </w:style>
  <w:style w:type="paragraph" w:styleId="Ttulo2">
    <w:name w:val="heading 2"/>
    <w:basedOn w:val="Normal"/>
    <w:link w:val="Ttulo2Car"/>
    <w:uiPriority w:val="9"/>
    <w:qFormat/>
    <w:rsid w:val="006C782F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pPr>
      <w:widowControl w:val="0"/>
      <w:suppressAutoHyphens w:val="0"/>
    </w:pPr>
    <w:rPr>
      <w:rFonts w:ascii="Calibri" w:hAnsi="Calibri" w:cs="Times New Roman"/>
      <w:lang w:val="es-ES" w:eastAsia="en-US"/>
    </w:rPr>
  </w:style>
  <w:style w:type="paragraph" w:styleId="Encabezado">
    <w:name w:val="header"/>
    <w:basedOn w:val="Normal"/>
    <w:pPr>
      <w:widowControl w:val="0"/>
      <w:tabs>
        <w:tab w:val="center" w:pos="4819"/>
        <w:tab w:val="right" w:pos="9071"/>
      </w:tabs>
      <w:suppressAutoHyphens w:val="0"/>
    </w:pPr>
    <w:rPr>
      <w:rFonts w:ascii="Calibri" w:hAnsi="Calibri" w:cs="Times New Roman"/>
      <w:sz w:val="24"/>
      <w:lang w:val="es-ES" w:eastAsia="en-US"/>
    </w:rPr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  <w:suppressAutoHyphens w:val="0"/>
    </w:pPr>
    <w:rPr>
      <w:rFonts w:ascii="Calibri" w:hAnsi="Calibri" w:cs="Times New Roman"/>
      <w:sz w:val="24"/>
      <w:lang w:val="es-ES" w:eastAsia="en-US"/>
    </w:r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pPr>
      <w:widowControl w:val="0"/>
      <w:suppressAutoHyphens w:val="0"/>
    </w:pPr>
    <w:rPr>
      <w:rFonts w:ascii="Segoe UI" w:hAnsi="Segoe UI" w:cs="Segoe UI"/>
      <w:sz w:val="18"/>
      <w:szCs w:val="18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basedOn w:val="Fuentedeprrafopredeter"/>
    <w:uiPriority w:val="99"/>
    <w:rsid w:val="00611B8C"/>
    <w:rPr>
      <w:color w:val="000080"/>
      <w:u w:val="single"/>
    </w:rPr>
  </w:style>
  <w:style w:type="paragraph" w:customStyle="1" w:styleId="Contenidodelatabla">
    <w:name w:val="Contenido de la tabla"/>
    <w:basedOn w:val="Normal"/>
    <w:rsid w:val="00611B8C"/>
    <w:pPr>
      <w:suppressLineNumbers/>
    </w:pPr>
  </w:style>
  <w:style w:type="paragraph" w:styleId="Prrafodelista">
    <w:name w:val="List Paragraph"/>
    <w:basedOn w:val="Normal"/>
    <w:uiPriority w:val="34"/>
    <w:qFormat/>
    <w:rsid w:val="00905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1.xml"/>
  <Relationship Id="rId11" Type="http://schemas.openxmlformats.org/officeDocument/2006/relationships/footer" Target="footer1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https://sede.carm.es/"/>
  <Relationship Id="rId9" Type="http://schemas.openxmlformats.org/officeDocument/2006/relationships/hyperlink" TargetMode="External" Target="https://sede.carm.es/vernotificaciones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mmb82d/Documents/Plantillas%20personalizadas%20de%20Office/Consejer&#237;a%20de%20Salud%20(gris).dotx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4EAA2-B837-4524-946C-B9E50A13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Consejería de Salud (gris).dotx</Template>
  <TotalTime>0</TotalTime>
  <Pages>2</Pages>
  <Words>461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3386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2017-12-19T10:45:00Z</dcterms:created>
  <lastPrinted>2017-05-04T08:02:00Z</lastPrinted>
  <dcterms:modified xsi:type="dcterms:W3CDTF">2017-12-19T10:45:00Z</dcterms:modified>
  <revision>2</revision>
</coreProperties>
</file>